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9A" w:rsidRPr="00EC5E1C" w:rsidRDefault="00A42B9A" w:rsidP="00A42B9A">
      <w:pPr>
        <w:spacing w:after="0" w:line="240" w:lineRule="auto"/>
        <w:ind w:right="7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drawing>
          <wp:inline distT="0" distB="0" distL="0" distR="0">
            <wp:extent cx="6661150" cy="11817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N-MI-FSE-FES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38" w:rsidRDefault="00AD1C38" w:rsidP="00A567A0">
      <w:pPr>
        <w:pStyle w:val="Titolo1"/>
        <w:spacing w:before="0"/>
        <w:ind w:left="142" w:right="142"/>
        <w:jc w:val="center"/>
        <w:rPr>
          <w:rFonts w:ascii="Arial" w:hAnsi="Arial" w:cs="Arial"/>
          <w:sz w:val="20"/>
          <w:szCs w:val="20"/>
        </w:rPr>
      </w:pPr>
    </w:p>
    <w:p w:rsidR="004A3C58" w:rsidRPr="00EC5E1C" w:rsidRDefault="004A3C58" w:rsidP="00A567A0">
      <w:pPr>
        <w:pStyle w:val="Titolo1"/>
        <w:spacing w:before="0"/>
        <w:ind w:left="142" w:right="142"/>
        <w:jc w:val="center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 xml:space="preserve">RICHIESTA ASSEGNAZIONE COMODATO D'USO </w:t>
      </w:r>
      <w:r w:rsidR="00FA7BCE" w:rsidRPr="00EC5E1C">
        <w:rPr>
          <w:rFonts w:ascii="Arial" w:hAnsi="Arial" w:cs="Arial"/>
          <w:sz w:val="20"/>
          <w:szCs w:val="20"/>
        </w:rPr>
        <w:t xml:space="preserve"> N</w:t>
      </w:r>
      <w:r w:rsidRPr="00EC5E1C">
        <w:rPr>
          <w:rFonts w:ascii="Arial" w:hAnsi="Arial" w:cs="Arial"/>
          <w:sz w:val="20"/>
          <w:szCs w:val="20"/>
        </w:rPr>
        <w:t>OTEBOOK</w:t>
      </w:r>
    </w:p>
    <w:p w:rsidR="00FA7BCE" w:rsidRPr="00EC5E1C" w:rsidRDefault="004A3C58" w:rsidP="00A567A0">
      <w:pPr>
        <w:spacing w:after="0" w:line="240" w:lineRule="auto"/>
        <w:ind w:left="2334" w:right="2353"/>
        <w:jc w:val="center"/>
        <w:rPr>
          <w:rFonts w:ascii="Arial" w:hAnsi="Arial" w:cs="Arial"/>
          <w:b/>
          <w:sz w:val="20"/>
          <w:szCs w:val="20"/>
        </w:rPr>
      </w:pPr>
      <w:r w:rsidRPr="00EC5E1C">
        <w:rPr>
          <w:rFonts w:ascii="Arial" w:hAnsi="Arial" w:cs="Arial"/>
          <w:b/>
          <w:sz w:val="20"/>
          <w:szCs w:val="20"/>
        </w:rPr>
        <w:t xml:space="preserve">PON SUPPORTI DIDATTICI </w:t>
      </w:r>
    </w:p>
    <w:p w:rsidR="004A3C58" w:rsidRPr="00EC5E1C" w:rsidRDefault="004A3C58" w:rsidP="00A567A0">
      <w:pPr>
        <w:spacing w:after="0" w:line="240" w:lineRule="auto"/>
        <w:ind w:left="2334" w:right="2353"/>
        <w:jc w:val="center"/>
        <w:rPr>
          <w:rFonts w:ascii="Arial" w:hAnsi="Arial" w:cs="Arial"/>
          <w:b/>
          <w:sz w:val="20"/>
          <w:szCs w:val="20"/>
        </w:rPr>
      </w:pPr>
      <w:r w:rsidRPr="00EC5E1C">
        <w:rPr>
          <w:rFonts w:ascii="Arial" w:hAnsi="Arial" w:cs="Arial"/>
          <w:b/>
          <w:sz w:val="20"/>
          <w:szCs w:val="20"/>
        </w:rPr>
        <w:t xml:space="preserve">codice </w:t>
      </w:r>
      <w:r w:rsidR="00FA7BCE" w:rsidRPr="00EC5E1C">
        <w:rPr>
          <w:rFonts w:ascii="Arial" w:hAnsi="Arial" w:cs="Arial"/>
          <w:b/>
          <w:sz w:val="20"/>
          <w:szCs w:val="20"/>
        </w:rPr>
        <w:t xml:space="preserve">progetto: </w:t>
      </w:r>
      <w:r w:rsidRPr="00EC5E1C">
        <w:rPr>
          <w:rFonts w:ascii="Arial" w:hAnsi="Arial" w:cs="Arial"/>
          <w:b/>
          <w:sz w:val="20"/>
          <w:szCs w:val="20"/>
        </w:rPr>
        <w:t>10.2.2A-FSEPON-MA-2020-104</w:t>
      </w:r>
    </w:p>
    <w:p w:rsidR="00FA7BCE" w:rsidRPr="00EC5E1C" w:rsidRDefault="00FA7BCE" w:rsidP="00FA7BCE">
      <w:pPr>
        <w:spacing w:after="0" w:line="240" w:lineRule="auto"/>
        <w:ind w:left="1351"/>
        <w:jc w:val="right"/>
        <w:rPr>
          <w:sz w:val="20"/>
        </w:rPr>
      </w:pPr>
    </w:p>
    <w:p w:rsidR="00AD1C38" w:rsidRDefault="00AD1C38" w:rsidP="00FA7BCE">
      <w:pPr>
        <w:spacing w:after="0" w:line="240" w:lineRule="auto"/>
        <w:ind w:left="1351"/>
        <w:jc w:val="right"/>
        <w:rPr>
          <w:sz w:val="20"/>
        </w:rPr>
      </w:pPr>
    </w:p>
    <w:p w:rsidR="00AD1C38" w:rsidRDefault="00AD1C38" w:rsidP="00FA7BCE">
      <w:pPr>
        <w:spacing w:after="0" w:line="240" w:lineRule="auto"/>
        <w:ind w:left="1351"/>
        <w:jc w:val="right"/>
        <w:rPr>
          <w:sz w:val="20"/>
        </w:rPr>
      </w:pPr>
    </w:p>
    <w:p w:rsidR="00FA7BCE" w:rsidRPr="00EC5E1C" w:rsidRDefault="00FA7BCE" w:rsidP="00FA7BCE">
      <w:pPr>
        <w:spacing w:after="0" w:line="240" w:lineRule="auto"/>
        <w:ind w:left="1351"/>
        <w:jc w:val="right"/>
        <w:rPr>
          <w:sz w:val="20"/>
        </w:rPr>
      </w:pPr>
      <w:r w:rsidRPr="00EC5E1C">
        <w:rPr>
          <w:sz w:val="20"/>
        </w:rPr>
        <w:t>AL DIRIGENTE SCOLASTICO</w:t>
      </w:r>
    </w:p>
    <w:p w:rsidR="00FA7BCE" w:rsidRPr="00EC5E1C" w:rsidRDefault="00FA7BCE" w:rsidP="00FA7BCE">
      <w:pPr>
        <w:spacing w:after="0" w:line="240" w:lineRule="auto"/>
        <w:ind w:left="1352"/>
        <w:jc w:val="right"/>
        <w:rPr>
          <w:sz w:val="20"/>
        </w:rPr>
      </w:pPr>
      <w:r w:rsidRPr="00EC5E1C">
        <w:rPr>
          <w:sz w:val="20"/>
        </w:rPr>
        <w:t>DELL’I.I.S. ENRICO MATTEI DI RECANATI</w:t>
      </w:r>
    </w:p>
    <w:p w:rsidR="00FA7BCE" w:rsidRPr="00EC5E1C" w:rsidRDefault="00FA7BCE" w:rsidP="004A3C58">
      <w:pPr>
        <w:spacing w:before="192"/>
        <w:ind w:left="2334" w:right="2353"/>
        <w:jc w:val="center"/>
        <w:rPr>
          <w:rFonts w:ascii="Arial" w:hAnsi="Arial" w:cs="Arial"/>
          <w:b/>
          <w:sz w:val="20"/>
          <w:szCs w:val="20"/>
        </w:rPr>
      </w:pPr>
    </w:p>
    <w:p w:rsidR="00FA7BCE" w:rsidRPr="00EC5E1C" w:rsidRDefault="004A3C58" w:rsidP="00FA7BCE">
      <w:pPr>
        <w:spacing w:before="56" w:line="360" w:lineRule="auto"/>
        <w:ind w:left="532" w:right="486"/>
        <w:jc w:val="both"/>
        <w:rPr>
          <w:rFonts w:ascii="Arial" w:hAnsi="Arial" w:cs="Arial"/>
          <w:sz w:val="20"/>
          <w:szCs w:val="20"/>
          <w:u w:val="single"/>
        </w:rPr>
      </w:pPr>
      <w:r w:rsidRPr="00EC5E1C">
        <w:rPr>
          <w:rFonts w:ascii="Arial" w:hAnsi="Arial" w:cs="Arial"/>
          <w:sz w:val="20"/>
          <w:szCs w:val="20"/>
        </w:rPr>
        <w:t xml:space="preserve">Il/La    </w:t>
      </w:r>
      <w:r w:rsidRPr="00EC5E1C">
        <w:rPr>
          <w:rFonts w:ascii="Arial" w:hAnsi="Arial" w:cs="Arial"/>
          <w:spacing w:val="29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 xml:space="preserve">sottoscritto/a  </w:t>
      </w:r>
      <w:r w:rsidRPr="00EC5E1C">
        <w:rPr>
          <w:rFonts w:ascii="Arial" w:hAnsi="Arial" w:cs="Arial"/>
          <w:spacing w:val="-14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="00FA7BCE" w:rsidRPr="00EC5E1C">
        <w:rPr>
          <w:rFonts w:ascii="Arial" w:hAnsi="Arial" w:cs="Arial"/>
          <w:sz w:val="20"/>
          <w:szCs w:val="20"/>
          <w:u w:val="single"/>
        </w:rPr>
        <w:t>__________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</w:rPr>
        <w:t xml:space="preserve"> </w:t>
      </w:r>
      <w:r w:rsidR="00FA7BCE" w:rsidRPr="00EC5E1C">
        <w:rPr>
          <w:rFonts w:ascii="Arial" w:hAnsi="Arial" w:cs="Arial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nata/o</w:t>
      </w:r>
      <w:r w:rsidRPr="00EC5E1C">
        <w:rPr>
          <w:rFonts w:ascii="Arial" w:hAnsi="Arial" w:cs="Arial"/>
          <w:spacing w:val="2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a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="00FA7BCE"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="00FA7BCE" w:rsidRPr="00EC5E1C">
        <w:rPr>
          <w:rFonts w:ascii="Arial" w:hAnsi="Arial" w:cs="Arial"/>
          <w:sz w:val="20"/>
          <w:szCs w:val="20"/>
        </w:rPr>
        <w:t xml:space="preserve">   </w:t>
      </w:r>
      <w:r w:rsidRPr="00EC5E1C">
        <w:rPr>
          <w:rFonts w:ascii="Arial" w:hAnsi="Arial" w:cs="Arial"/>
          <w:sz w:val="20"/>
          <w:szCs w:val="20"/>
        </w:rPr>
        <w:t>il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  <w:u w:val="single"/>
        </w:rPr>
        <w:tab/>
      </w:r>
    </w:p>
    <w:p w:rsidR="00FA7BCE" w:rsidRPr="00EC5E1C" w:rsidRDefault="004A3C58" w:rsidP="00FA7BCE">
      <w:pPr>
        <w:spacing w:before="56" w:line="360" w:lineRule="auto"/>
        <w:ind w:left="532" w:right="486"/>
        <w:jc w:val="both"/>
        <w:rPr>
          <w:rFonts w:ascii="Arial" w:hAnsi="Arial" w:cs="Arial"/>
          <w:sz w:val="20"/>
          <w:szCs w:val="20"/>
          <w:u w:val="single"/>
        </w:rPr>
      </w:pPr>
      <w:r w:rsidRPr="00EC5E1C">
        <w:rPr>
          <w:rFonts w:ascii="Arial" w:hAnsi="Arial" w:cs="Arial"/>
          <w:sz w:val="20"/>
          <w:szCs w:val="20"/>
        </w:rPr>
        <w:t>Cod. Fiscale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="00FA7BCE" w:rsidRPr="00EC5E1C">
        <w:rPr>
          <w:rFonts w:ascii="Arial" w:hAnsi="Arial" w:cs="Arial"/>
          <w:sz w:val="20"/>
          <w:szCs w:val="20"/>
          <w:u w:val="single"/>
        </w:rPr>
        <w:t>______________________________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</w:rPr>
        <w:t>residente</w:t>
      </w:r>
      <w:r w:rsidRPr="00EC5E1C">
        <w:rPr>
          <w:rFonts w:ascii="Arial" w:hAnsi="Arial" w:cs="Arial"/>
          <w:spacing w:val="15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a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="00FA7BCE" w:rsidRPr="00EC5E1C">
        <w:rPr>
          <w:rFonts w:ascii="Arial" w:hAnsi="Arial" w:cs="Arial"/>
          <w:sz w:val="20"/>
          <w:szCs w:val="20"/>
          <w:u w:val="single"/>
        </w:rPr>
        <w:t>____________________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="00FA7BCE" w:rsidRPr="00EC5E1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A3C58" w:rsidRPr="00EC5E1C" w:rsidRDefault="004A3C58" w:rsidP="00FA7BCE">
      <w:pPr>
        <w:spacing w:before="56" w:line="360" w:lineRule="auto"/>
        <w:ind w:left="532" w:right="486"/>
        <w:jc w:val="both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in</w:t>
      </w:r>
      <w:r w:rsidRPr="00EC5E1C">
        <w:rPr>
          <w:rFonts w:ascii="Arial" w:hAnsi="Arial" w:cs="Arial"/>
          <w:spacing w:val="14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via</w:t>
      </w:r>
      <w:r w:rsidR="00FA7BCE" w:rsidRPr="00EC5E1C">
        <w:rPr>
          <w:rFonts w:ascii="Arial" w:hAnsi="Arial" w:cs="Arial"/>
          <w:sz w:val="20"/>
          <w:szCs w:val="20"/>
        </w:rPr>
        <w:t xml:space="preserve"> ________________________________________     </w:t>
      </w:r>
      <w:r w:rsidRPr="00EC5E1C">
        <w:rPr>
          <w:rFonts w:ascii="Arial" w:hAnsi="Arial" w:cs="Arial"/>
          <w:sz w:val="20"/>
          <w:szCs w:val="20"/>
        </w:rPr>
        <w:t>n.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</w:rPr>
        <w:t>cellulare</w:t>
      </w:r>
      <w:r w:rsidRPr="00EC5E1C">
        <w:rPr>
          <w:rFonts w:ascii="Arial" w:hAnsi="Arial" w:cs="Arial"/>
          <w:spacing w:val="-2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n.</w:t>
      </w:r>
      <w:r w:rsidRPr="00EC5E1C">
        <w:rPr>
          <w:rFonts w:ascii="Arial" w:hAnsi="Arial" w:cs="Arial"/>
          <w:spacing w:val="-1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="00FA7BCE" w:rsidRPr="00EC5E1C">
        <w:rPr>
          <w:rFonts w:ascii="Arial" w:hAnsi="Arial" w:cs="Arial"/>
          <w:sz w:val="20"/>
          <w:szCs w:val="20"/>
          <w:u w:val="single"/>
        </w:rPr>
        <w:t>_________________</w:t>
      </w:r>
      <w:r w:rsidRPr="00EC5E1C">
        <w:rPr>
          <w:rFonts w:ascii="Arial" w:hAnsi="Arial" w:cs="Arial"/>
          <w:sz w:val="20"/>
          <w:szCs w:val="20"/>
          <w:u w:val="single"/>
        </w:rPr>
        <w:tab/>
      </w:r>
    </w:p>
    <w:p w:rsidR="004A3C58" w:rsidRPr="00EC5E1C" w:rsidRDefault="004A3C58" w:rsidP="00347E09">
      <w:pPr>
        <w:spacing w:before="135"/>
        <w:jc w:val="center"/>
        <w:rPr>
          <w:rFonts w:ascii="Arial" w:hAnsi="Arial" w:cs="Arial"/>
          <w:b/>
          <w:sz w:val="20"/>
          <w:szCs w:val="20"/>
        </w:rPr>
      </w:pPr>
      <w:r w:rsidRPr="00EC5E1C">
        <w:rPr>
          <w:rFonts w:ascii="Arial" w:hAnsi="Arial" w:cs="Arial"/>
          <w:b/>
          <w:sz w:val="20"/>
          <w:szCs w:val="20"/>
        </w:rPr>
        <w:t>CHIEDE</w:t>
      </w:r>
    </w:p>
    <w:p w:rsidR="004A3C58" w:rsidRDefault="004A3C58" w:rsidP="00AD1C3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l’assegnazione di un notebook in comodato d’uso gratuito per l’a.s.2020/21.</w:t>
      </w:r>
    </w:p>
    <w:p w:rsidR="00A567A0" w:rsidRPr="00EC5E1C" w:rsidRDefault="00A567A0" w:rsidP="00AD1C3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A3C58" w:rsidRPr="00EC5E1C" w:rsidRDefault="004A3C58" w:rsidP="00AD1C3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A tal fine, consapevole delle responsabilità penali in caso di dichiarazione falsa, ai sensi degli art. 46 e 47 del</w:t>
      </w:r>
    </w:p>
    <w:p w:rsidR="00347E09" w:rsidRDefault="004A3C58" w:rsidP="00AD1C38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D.P.R. n. 445/2000</w:t>
      </w:r>
      <w:r w:rsidR="00347E09">
        <w:rPr>
          <w:rFonts w:ascii="Arial" w:hAnsi="Arial" w:cs="Arial"/>
          <w:sz w:val="20"/>
          <w:szCs w:val="20"/>
        </w:rPr>
        <w:t xml:space="preserve"> </w:t>
      </w:r>
    </w:p>
    <w:p w:rsidR="00AD1C38" w:rsidRDefault="00AD1C38" w:rsidP="00AD1C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A3C58" w:rsidRDefault="00347E09" w:rsidP="00AD1C3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47E09">
        <w:rPr>
          <w:rFonts w:ascii="Arial" w:hAnsi="Arial" w:cs="Arial"/>
          <w:b/>
          <w:sz w:val="20"/>
          <w:szCs w:val="20"/>
        </w:rPr>
        <w:t>DICHIARA</w:t>
      </w:r>
      <w:r w:rsidR="004A3C58" w:rsidRPr="00EC5E1C">
        <w:rPr>
          <w:rFonts w:ascii="Arial" w:hAnsi="Arial" w:cs="Arial"/>
          <w:sz w:val="20"/>
          <w:szCs w:val="20"/>
        </w:rPr>
        <w:t>:</w:t>
      </w:r>
      <w:r w:rsidR="00FA7BCE" w:rsidRPr="00EC5E1C">
        <w:rPr>
          <w:rFonts w:ascii="Arial" w:hAnsi="Arial" w:cs="Arial"/>
          <w:sz w:val="20"/>
          <w:szCs w:val="20"/>
        </w:rPr>
        <w:t xml:space="preserve">  </w:t>
      </w:r>
      <w:r w:rsidR="004A3C58" w:rsidRPr="00EC5E1C">
        <w:rPr>
          <w:rFonts w:ascii="Arial" w:hAnsi="Arial" w:cs="Arial"/>
          <w:sz w:val="20"/>
          <w:szCs w:val="20"/>
        </w:rPr>
        <w:t>(barrare le voci di interesse)</w:t>
      </w:r>
    </w:p>
    <w:p w:rsidR="00AD1C38" w:rsidRDefault="00AD1C38" w:rsidP="00AD1C3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A3C58" w:rsidRPr="00AD1C38" w:rsidRDefault="004A3C58" w:rsidP="00AD1C38">
      <w:pPr>
        <w:pStyle w:val="Paragrafoelenco"/>
        <w:widowControl w:val="0"/>
        <w:numPr>
          <w:ilvl w:val="0"/>
          <w:numId w:val="13"/>
        </w:numPr>
        <w:tabs>
          <w:tab w:val="left" w:pos="781"/>
        </w:tabs>
        <w:autoSpaceDE w:val="0"/>
        <w:autoSpaceDN w:val="0"/>
        <w:spacing w:after="0" w:line="360" w:lineRule="auto"/>
        <w:ind w:left="748" w:hanging="249"/>
        <w:contextualSpacing w:val="0"/>
        <w:rPr>
          <w:rFonts w:ascii="Arial" w:hAnsi="Arial" w:cs="Arial"/>
          <w:sz w:val="20"/>
          <w:szCs w:val="20"/>
        </w:rPr>
      </w:pPr>
      <w:r w:rsidRPr="00A567A0">
        <w:rPr>
          <w:rFonts w:ascii="Arial" w:hAnsi="Arial" w:cs="Arial"/>
          <w:sz w:val="20"/>
          <w:szCs w:val="20"/>
        </w:rPr>
        <w:t xml:space="preserve">di essere genitore (o tutore) del seguente studente </w:t>
      </w:r>
      <w:r w:rsidR="00A567A0" w:rsidRPr="00A567A0">
        <w:rPr>
          <w:rFonts w:ascii="Arial" w:hAnsi="Arial" w:cs="Arial"/>
          <w:sz w:val="20"/>
          <w:szCs w:val="20"/>
        </w:rPr>
        <w:t xml:space="preserve">______________________________   </w:t>
      </w:r>
      <w:r w:rsidRPr="00A567A0">
        <w:rPr>
          <w:rFonts w:ascii="Arial" w:hAnsi="Arial" w:cs="Arial"/>
          <w:sz w:val="20"/>
          <w:szCs w:val="20"/>
        </w:rPr>
        <w:t xml:space="preserve"> frequentante la</w:t>
      </w:r>
      <w:r w:rsidRPr="00A567A0">
        <w:rPr>
          <w:rFonts w:ascii="Arial" w:hAnsi="Arial" w:cs="Arial"/>
          <w:spacing w:val="-8"/>
          <w:sz w:val="20"/>
          <w:szCs w:val="20"/>
        </w:rPr>
        <w:t xml:space="preserve"> </w:t>
      </w:r>
      <w:r w:rsidRPr="00A567A0">
        <w:rPr>
          <w:rFonts w:ascii="Arial" w:hAnsi="Arial" w:cs="Arial"/>
          <w:sz w:val="20"/>
          <w:szCs w:val="20"/>
        </w:rPr>
        <w:t>classe/sez.</w:t>
      </w:r>
      <w:r w:rsidRPr="00A567A0">
        <w:rPr>
          <w:rFonts w:ascii="Arial" w:hAnsi="Arial" w:cs="Arial"/>
          <w:spacing w:val="-1"/>
          <w:sz w:val="20"/>
          <w:szCs w:val="20"/>
        </w:rPr>
        <w:t xml:space="preserve"> </w:t>
      </w:r>
      <w:r w:rsidRPr="00A567A0">
        <w:rPr>
          <w:rFonts w:ascii="Arial" w:hAnsi="Arial" w:cs="Arial"/>
          <w:sz w:val="20"/>
          <w:szCs w:val="20"/>
          <w:u w:val="single"/>
        </w:rPr>
        <w:t xml:space="preserve"> </w:t>
      </w:r>
      <w:r w:rsidRPr="00A567A0">
        <w:rPr>
          <w:rFonts w:ascii="Arial" w:hAnsi="Arial" w:cs="Arial"/>
          <w:sz w:val="20"/>
          <w:szCs w:val="20"/>
          <w:u w:val="single"/>
        </w:rPr>
        <w:tab/>
      </w:r>
    </w:p>
    <w:p w:rsidR="00AD1C38" w:rsidRPr="00AD1C38" w:rsidRDefault="00AD1C38" w:rsidP="00AD1C38">
      <w:pPr>
        <w:widowControl w:val="0"/>
        <w:tabs>
          <w:tab w:val="left" w:pos="781"/>
        </w:tabs>
        <w:autoSpaceDE w:val="0"/>
        <w:autoSpaceDN w:val="0"/>
        <w:spacing w:after="0" w:line="360" w:lineRule="auto"/>
        <w:ind w:left="499"/>
        <w:rPr>
          <w:rFonts w:ascii="Arial" w:hAnsi="Arial" w:cs="Arial"/>
          <w:sz w:val="20"/>
          <w:szCs w:val="20"/>
        </w:rPr>
      </w:pPr>
    </w:p>
    <w:p w:rsidR="004A3C58" w:rsidRDefault="004A3C58" w:rsidP="00AD1C38">
      <w:pPr>
        <w:pStyle w:val="Paragrafoelenco"/>
        <w:widowControl w:val="0"/>
        <w:numPr>
          <w:ilvl w:val="0"/>
          <w:numId w:val="12"/>
        </w:numPr>
        <w:tabs>
          <w:tab w:val="left" w:pos="781"/>
        </w:tabs>
        <w:autoSpaceDE w:val="0"/>
        <w:autoSpaceDN w:val="0"/>
        <w:spacing w:after="0" w:line="360" w:lineRule="auto"/>
        <w:ind w:left="780" w:hanging="249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di non godere di analoghe forme di</w:t>
      </w:r>
      <w:r w:rsidRPr="00EC5E1C">
        <w:rPr>
          <w:rFonts w:ascii="Arial" w:hAnsi="Arial" w:cs="Arial"/>
          <w:spacing w:val="-4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sostegno;</w:t>
      </w:r>
    </w:p>
    <w:p w:rsidR="00AD1C38" w:rsidRPr="00AD1C38" w:rsidRDefault="00AD1C38" w:rsidP="00AD1C38">
      <w:pPr>
        <w:widowControl w:val="0"/>
        <w:tabs>
          <w:tab w:val="left" w:pos="781"/>
        </w:tabs>
        <w:autoSpaceDE w:val="0"/>
        <w:autoSpaceDN w:val="0"/>
        <w:spacing w:after="0" w:line="360" w:lineRule="auto"/>
        <w:ind w:left="531"/>
        <w:rPr>
          <w:rFonts w:ascii="Arial" w:hAnsi="Arial" w:cs="Arial"/>
          <w:sz w:val="20"/>
          <w:szCs w:val="20"/>
        </w:rPr>
      </w:pPr>
    </w:p>
    <w:p w:rsidR="004A3C58" w:rsidRDefault="004A3C58" w:rsidP="00AD1C38">
      <w:pPr>
        <w:pStyle w:val="Paragrafoelenco"/>
        <w:widowControl w:val="0"/>
        <w:numPr>
          <w:ilvl w:val="0"/>
          <w:numId w:val="12"/>
        </w:numPr>
        <w:tabs>
          <w:tab w:val="left" w:pos="831"/>
          <w:tab w:val="left" w:pos="6502"/>
        </w:tabs>
        <w:autoSpaceDE w:val="0"/>
        <w:autoSpaceDN w:val="0"/>
        <w:spacing w:after="0" w:line="360" w:lineRule="auto"/>
        <w:ind w:left="830" w:hanging="299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di avere l’indicatore ISEE 2020 familiare</w:t>
      </w:r>
      <w:r w:rsidRPr="00EC5E1C">
        <w:rPr>
          <w:rFonts w:ascii="Arial" w:hAnsi="Arial" w:cs="Arial"/>
          <w:spacing w:val="-5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pari</w:t>
      </w:r>
      <w:r w:rsidRPr="00EC5E1C">
        <w:rPr>
          <w:rFonts w:ascii="Arial" w:hAnsi="Arial" w:cs="Arial"/>
          <w:spacing w:val="-5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a</w:t>
      </w:r>
      <w:r w:rsidR="00A567A0">
        <w:rPr>
          <w:rFonts w:ascii="Arial" w:hAnsi="Arial" w:cs="Arial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="00A567A0">
        <w:rPr>
          <w:rFonts w:ascii="Arial" w:hAnsi="Arial" w:cs="Arial"/>
          <w:sz w:val="20"/>
          <w:szCs w:val="20"/>
        </w:rPr>
        <w:t xml:space="preserve">   </w:t>
      </w:r>
      <w:r w:rsidRPr="00EC5E1C">
        <w:rPr>
          <w:rFonts w:ascii="Arial" w:hAnsi="Arial" w:cs="Arial"/>
          <w:sz w:val="20"/>
          <w:szCs w:val="20"/>
        </w:rPr>
        <w:t>euro (allegare modulo ISEE 2020</w:t>
      </w:r>
      <w:r w:rsidR="00FA7BCE" w:rsidRPr="00EC5E1C">
        <w:rPr>
          <w:rFonts w:ascii="Arial" w:hAnsi="Arial" w:cs="Arial"/>
          <w:sz w:val="20"/>
          <w:szCs w:val="20"/>
        </w:rPr>
        <w:t xml:space="preserve"> se in possesso</w:t>
      </w:r>
      <w:r w:rsidRPr="00EC5E1C">
        <w:rPr>
          <w:rFonts w:ascii="Arial" w:hAnsi="Arial" w:cs="Arial"/>
          <w:sz w:val="20"/>
          <w:szCs w:val="20"/>
        </w:rPr>
        <w:t>);</w:t>
      </w:r>
    </w:p>
    <w:p w:rsidR="00AD1C38" w:rsidRPr="00AD1C38" w:rsidRDefault="00AD1C38" w:rsidP="00AD1C38">
      <w:pPr>
        <w:widowControl w:val="0"/>
        <w:tabs>
          <w:tab w:val="left" w:pos="831"/>
          <w:tab w:val="left" w:pos="6502"/>
        </w:tabs>
        <w:autoSpaceDE w:val="0"/>
        <w:autoSpaceDN w:val="0"/>
        <w:spacing w:after="0" w:line="360" w:lineRule="auto"/>
        <w:ind w:left="531"/>
        <w:rPr>
          <w:rFonts w:ascii="Arial" w:hAnsi="Arial" w:cs="Arial"/>
          <w:sz w:val="20"/>
          <w:szCs w:val="20"/>
        </w:rPr>
      </w:pPr>
    </w:p>
    <w:p w:rsidR="00A567A0" w:rsidRDefault="004A3C58" w:rsidP="00AD1C38">
      <w:pPr>
        <w:pStyle w:val="Paragrafoelenco"/>
        <w:widowControl w:val="0"/>
        <w:numPr>
          <w:ilvl w:val="0"/>
          <w:numId w:val="12"/>
        </w:numPr>
        <w:tabs>
          <w:tab w:val="left" w:pos="863"/>
        </w:tabs>
        <w:autoSpaceDE w:val="0"/>
        <w:autoSpaceDN w:val="0"/>
        <w:spacing w:after="0" w:line="360" w:lineRule="auto"/>
        <w:ind w:right="529" w:firstLine="0"/>
        <w:contextualSpacing w:val="0"/>
        <w:rPr>
          <w:rFonts w:ascii="Arial" w:hAnsi="Arial" w:cs="Arial"/>
          <w:sz w:val="20"/>
          <w:szCs w:val="20"/>
        </w:rPr>
      </w:pPr>
      <w:r w:rsidRPr="00A567A0">
        <w:rPr>
          <w:rFonts w:ascii="Arial" w:hAnsi="Arial" w:cs="Arial"/>
          <w:sz w:val="20"/>
          <w:szCs w:val="20"/>
        </w:rPr>
        <w:t xml:space="preserve">di avere </w:t>
      </w:r>
      <w:r w:rsidR="00A567A0" w:rsidRPr="00A567A0">
        <w:rPr>
          <w:rFonts w:ascii="Arial" w:hAnsi="Arial" w:cs="Arial"/>
          <w:sz w:val="20"/>
          <w:szCs w:val="20"/>
        </w:rPr>
        <w:t>la seguente situazione occupazionale</w:t>
      </w:r>
      <w:r w:rsidR="00AD1C38">
        <w:rPr>
          <w:rFonts w:ascii="Arial" w:hAnsi="Arial" w:cs="Arial"/>
          <w:sz w:val="20"/>
          <w:szCs w:val="20"/>
        </w:rPr>
        <w:t>:</w:t>
      </w:r>
      <w:r w:rsidR="00A567A0" w:rsidRPr="00A567A0">
        <w:rPr>
          <w:rFonts w:ascii="Arial" w:hAnsi="Arial" w:cs="Arial"/>
          <w:sz w:val="20"/>
          <w:szCs w:val="20"/>
        </w:rPr>
        <w:t xml:space="preserve"> </w:t>
      </w:r>
      <w:r w:rsidR="00AD1C38" w:rsidRPr="00347E09">
        <w:rPr>
          <w:rFonts w:ascii="Arial" w:hAnsi="Arial" w:cs="Arial"/>
          <w:sz w:val="20"/>
          <w:szCs w:val="20"/>
        </w:rPr>
        <w:t>(allegare dichiarazione comprovante la</w:t>
      </w:r>
      <w:r w:rsidR="00AD1C38" w:rsidRPr="00347E09">
        <w:rPr>
          <w:rFonts w:ascii="Arial" w:hAnsi="Arial" w:cs="Arial"/>
          <w:spacing w:val="-1"/>
          <w:sz w:val="20"/>
          <w:szCs w:val="20"/>
        </w:rPr>
        <w:t xml:space="preserve"> </w:t>
      </w:r>
      <w:r w:rsidR="00AD1C38" w:rsidRPr="00347E09">
        <w:rPr>
          <w:rFonts w:ascii="Arial" w:hAnsi="Arial" w:cs="Arial"/>
          <w:sz w:val="20"/>
          <w:szCs w:val="20"/>
        </w:rPr>
        <w:t>situazione);</w:t>
      </w:r>
    </w:p>
    <w:p w:rsidR="00A567A0" w:rsidRPr="00A567A0" w:rsidRDefault="00A567A0" w:rsidP="00AD1C38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18" w:right="529"/>
        <w:rPr>
          <w:rFonts w:ascii="Arial" w:hAnsi="Arial" w:cs="Arial"/>
          <w:sz w:val="20"/>
          <w:szCs w:val="20"/>
        </w:rPr>
      </w:pPr>
      <w:r w:rsidRPr="00A567A0">
        <w:rPr>
          <w:rFonts w:ascii="Arial" w:hAnsi="Arial" w:cs="Arial"/>
          <w:sz w:val="20"/>
          <w:szCs w:val="20"/>
        </w:rPr>
        <w:t xml:space="preserve">Entrambi i genitori disoccupati/inoccupati </w:t>
      </w:r>
    </w:p>
    <w:p w:rsidR="00A567A0" w:rsidRDefault="00A567A0" w:rsidP="00AD1C38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18" w:right="529"/>
        <w:rPr>
          <w:rFonts w:ascii="Arial" w:hAnsi="Arial" w:cs="Arial"/>
          <w:sz w:val="20"/>
          <w:szCs w:val="20"/>
        </w:rPr>
      </w:pPr>
      <w:r w:rsidRPr="00A567A0">
        <w:rPr>
          <w:rFonts w:ascii="Arial" w:hAnsi="Arial" w:cs="Arial"/>
          <w:sz w:val="20"/>
          <w:szCs w:val="20"/>
        </w:rPr>
        <w:t>Un solo genitore  disoccupato/inoccupato</w:t>
      </w:r>
    </w:p>
    <w:p w:rsidR="00A42B9A" w:rsidRPr="0098125F" w:rsidRDefault="00A42B9A" w:rsidP="0098125F">
      <w:pPr>
        <w:widowControl w:val="0"/>
        <w:autoSpaceDE w:val="0"/>
        <w:autoSpaceDN w:val="0"/>
        <w:spacing w:after="0" w:line="360" w:lineRule="auto"/>
        <w:ind w:left="1170" w:right="529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D1C38" w:rsidRPr="00AD1C38" w:rsidRDefault="00AD1C38" w:rsidP="00AD1C38">
      <w:pPr>
        <w:widowControl w:val="0"/>
        <w:autoSpaceDE w:val="0"/>
        <w:autoSpaceDN w:val="0"/>
        <w:spacing w:after="0" w:line="360" w:lineRule="auto"/>
        <w:ind w:left="1170" w:right="529"/>
        <w:rPr>
          <w:rFonts w:ascii="Arial" w:hAnsi="Arial" w:cs="Arial"/>
          <w:sz w:val="20"/>
          <w:szCs w:val="20"/>
        </w:rPr>
      </w:pPr>
    </w:p>
    <w:p w:rsidR="00AD1C38" w:rsidRDefault="00AD1C38" w:rsidP="00AD1C38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851" w:right="529"/>
        <w:rPr>
          <w:rFonts w:ascii="Arial" w:hAnsi="Arial" w:cs="Arial"/>
          <w:sz w:val="20"/>
          <w:szCs w:val="20"/>
        </w:rPr>
      </w:pPr>
      <w:r w:rsidRPr="00AD1C38">
        <w:rPr>
          <w:rFonts w:ascii="Arial" w:hAnsi="Arial" w:cs="Arial"/>
          <w:sz w:val="20"/>
          <w:szCs w:val="20"/>
        </w:rPr>
        <w:t xml:space="preserve">di avere la seguente situazione </w:t>
      </w:r>
      <w:r>
        <w:rPr>
          <w:rFonts w:ascii="Arial" w:hAnsi="Arial" w:cs="Arial"/>
          <w:sz w:val="20"/>
          <w:szCs w:val="20"/>
        </w:rPr>
        <w:t>familiare:</w:t>
      </w:r>
    </w:p>
    <w:p w:rsidR="00AD1C38" w:rsidRPr="00AD1C38" w:rsidRDefault="00AD1C38" w:rsidP="00AD1C38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18" w:right="529"/>
        <w:rPr>
          <w:rFonts w:ascii="Arial" w:hAnsi="Arial" w:cs="Arial"/>
          <w:sz w:val="20"/>
          <w:szCs w:val="20"/>
        </w:rPr>
      </w:pPr>
      <w:r w:rsidRPr="00AD1C38">
        <w:rPr>
          <w:rFonts w:ascii="Arial" w:hAnsi="Arial" w:cs="Arial"/>
          <w:sz w:val="20"/>
          <w:szCs w:val="20"/>
        </w:rPr>
        <w:t>Tre o più figli iscritti in scuole secondarie di I o II grado</w:t>
      </w:r>
    </w:p>
    <w:p w:rsidR="00AD1C38" w:rsidRDefault="00AD1C38" w:rsidP="00AD1C38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18" w:right="529"/>
        <w:rPr>
          <w:rFonts w:ascii="Arial" w:hAnsi="Arial" w:cs="Arial"/>
          <w:sz w:val="20"/>
          <w:szCs w:val="20"/>
        </w:rPr>
      </w:pPr>
      <w:r w:rsidRPr="00AD1C38">
        <w:rPr>
          <w:rFonts w:ascii="Arial" w:hAnsi="Arial" w:cs="Arial"/>
          <w:sz w:val="20"/>
          <w:szCs w:val="20"/>
        </w:rPr>
        <w:t>Due figli iscritti in scuole secondarie di I o II grado</w:t>
      </w:r>
    </w:p>
    <w:p w:rsidR="00AD1C38" w:rsidRPr="00AD1C38" w:rsidRDefault="00AD1C38" w:rsidP="00AD1C38">
      <w:pPr>
        <w:widowControl w:val="0"/>
        <w:autoSpaceDE w:val="0"/>
        <w:autoSpaceDN w:val="0"/>
        <w:spacing w:after="0" w:line="360" w:lineRule="auto"/>
        <w:ind w:left="1170" w:right="529"/>
        <w:rPr>
          <w:rFonts w:ascii="Arial" w:hAnsi="Arial" w:cs="Arial"/>
          <w:sz w:val="20"/>
          <w:szCs w:val="20"/>
        </w:rPr>
      </w:pPr>
    </w:p>
    <w:p w:rsidR="004A3C58" w:rsidRPr="00EC5E1C" w:rsidRDefault="004A3C58" w:rsidP="00AD1C38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851" w:right="530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che</w:t>
      </w:r>
      <w:r w:rsidRPr="00EC5E1C">
        <w:rPr>
          <w:rFonts w:ascii="Arial" w:hAnsi="Arial" w:cs="Arial"/>
          <w:spacing w:val="33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 xml:space="preserve">lo studente </w:t>
      </w:r>
      <w:r w:rsidR="00AD1C38">
        <w:rPr>
          <w:rFonts w:ascii="Arial" w:hAnsi="Arial" w:cs="Arial"/>
          <w:sz w:val="20"/>
          <w:szCs w:val="20"/>
        </w:rPr>
        <w:t xml:space="preserve">in relazione al possesso di devices, si trova nella seguente condizione: </w:t>
      </w:r>
    </w:p>
    <w:p w:rsidR="004A3C58" w:rsidRPr="00EC5E1C" w:rsidRDefault="004A3C58" w:rsidP="00AD1C38">
      <w:pPr>
        <w:pStyle w:val="Paragrafoelenco"/>
        <w:widowControl w:val="0"/>
        <w:numPr>
          <w:ilvl w:val="0"/>
          <w:numId w:val="12"/>
        </w:numPr>
        <w:tabs>
          <w:tab w:val="left" w:pos="817"/>
          <w:tab w:val="left" w:pos="6314"/>
          <w:tab w:val="left" w:pos="9812"/>
        </w:tabs>
        <w:autoSpaceDE w:val="0"/>
        <w:autoSpaceDN w:val="0"/>
        <w:spacing w:after="0" w:line="360" w:lineRule="auto"/>
        <w:ind w:left="1418" w:right="530" w:hanging="284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Nessun dispositivo in possesso (tablet o PC)</w:t>
      </w:r>
    </w:p>
    <w:p w:rsidR="004A3C58" w:rsidRPr="00EC5E1C" w:rsidRDefault="004A3C58" w:rsidP="00AD1C38">
      <w:pPr>
        <w:pStyle w:val="Paragrafoelenco"/>
        <w:widowControl w:val="0"/>
        <w:numPr>
          <w:ilvl w:val="0"/>
          <w:numId w:val="12"/>
        </w:numPr>
        <w:tabs>
          <w:tab w:val="left" w:pos="817"/>
          <w:tab w:val="left" w:pos="6314"/>
          <w:tab w:val="left" w:pos="9812"/>
        </w:tabs>
        <w:autoSpaceDE w:val="0"/>
        <w:autoSpaceDN w:val="0"/>
        <w:spacing w:after="0" w:line="360" w:lineRule="auto"/>
        <w:ind w:left="1418" w:right="530" w:hanging="284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Possesso di un tablet o PC personale</w:t>
      </w:r>
    </w:p>
    <w:p w:rsidR="004A3C58" w:rsidRPr="00EC5E1C" w:rsidRDefault="004A3C58" w:rsidP="00AD1C38">
      <w:pPr>
        <w:pStyle w:val="Paragrafoelenco"/>
        <w:widowControl w:val="0"/>
        <w:numPr>
          <w:ilvl w:val="0"/>
          <w:numId w:val="12"/>
        </w:numPr>
        <w:tabs>
          <w:tab w:val="left" w:pos="817"/>
          <w:tab w:val="left" w:pos="6314"/>
          <w:tab w:val="left" w:pos="9812"/>
        </w:tabs>
        <w:autoSpaceDE w:val="0"/>
        <w:autoSpaceDN w:val="0"/>
        <w:spacing w:after="0" w:line="360" w:lineRule="auto"/>
        <w:ind w:left="1418" w:right="530" w:hanging="284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Disponibilità di un tablet concesso in comodato d’uso dalla scuola ma non in possesso di un PC</w:t>
      </w:r>
    </w:p>
    <w:p w:rsidR="004A3C58" w:rsidRDefault="004A3C58" w:rsidP="00AD1C38">
      <w:pPr>
        <w:pStyle w:val="Paragrafoelenco"/>
        <w:widowControl w:val="0"/>
        <w:numPr>
          <w:ilvl w:val="0"/>
          <w:numId w:val="12"/>
        </w:numPr>
        <w:tabs>
          <w:tab w:val="left" w:pos="817"/>
          <w:tab w:val="left" w:pos="6314"/>
          <w:tab w:val="left" w:pos="9812"/>
        </w:tabs>
        <w:autoSpaceDE w:val="0"/>
        <w:autoSpaceDN w:val="0"/>
        <w:spacing w:after="0" w:line="360" w:lineRule="auto"/>
        <w:ind w:left="1418" w:right="530" w:hanging="284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 xml:space="preserve">Disponibilità di un tablet concesso in comodato d’uso dalla scuola e in possesso di un PC personale </w:t>
      </w:r>
    </w:p>
    <w:p w:rsidR="00AD1C38" w:rsidRPr="00AD1C38" w:rsidRDefault="00AD1C38" w:rsidP="00AD1C38">
      <w:pPr>
        <w:widowControl w:val="0"/>
        <w:tabs>
          <w:tab w:val="left" w:pos="817"/>
          <w:tab w:val="left" w:pos="6314"/>
          <w:tab w:val="left" w:pos="9812"/>
        </w:tabs>
        <w:autoSpaceDE w:val="0"/>
        <w:autoSpaceDN w:val="0"/>
        <w:spacing w:after="0" w:line="360" w:lineRule="auto"/>
        <w:ind w:left="1134" w:right="530"/>
        <w:rPr>
          <w:rFonts w:ascii="Arial" w:hAnsi="Arial" w:cs="Arial"/>
          <w:sz w:val="20"/>
          <w:szCs w:val="20"/>
        </w:rPr>
      </w:pPr>
    </w:p>
    <w:p w:rsidR="00AD1C38" w:rsidRDefault="00AD1C38" w:rsidP="00AD1C38">
      <w:pPr>
        <w:pStyle w:val="Paragrafoelenco"/>
        <w:widowControl w:val="0"/>
        <w:numPr>
          <w:ilvl w:val="0"/>
          <w:numId w:val="12"/>
        </w:numPr>
        <w:tabs>
          <w:tab w:val="left" w:pos="831"/>
        </w:tabs>
        <w:autoSpaceDE w:val="0"/>
        <w:autoSpaceDN w:val="0"/>
        <w:spacing w:after="0" w:line="360" w:lineRule="auto"/>
        <w:ind w:left="830" w:hanging="29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lo studente per il quale si chiede il beneficio si trova in una condiizione di  disabilità certificata</w:t>
      </w:r>
      <w:r w:rsidRPr="00EC5E1C">
        <w:rPr>
          <w:rFonts w:ascii="Arial" w:hAnsi="Arial" w:cs="Arial"/>
          <w:sz w:val="20"/>
          <w:szCs w:val="20"/>
        </w:rPr>
        <w:t>;</w:t>
      </w:r>
    </w:p>
    <w:p w:rsidR="00AD1C38" w:rsidRPr="00AD1C38" w:rsidRDefault="00AD1C38" w:rsidP="00AD1C38">
      <w:pPr>
        <w:pStyle w:val="Paragrafoelenco"/>
        <w:rPr>
          <w:rFonts w:ascii="Arial" w:hAnsi="Arial" w:cs="Arial"/>
          <w:sz w:val="20"/>
          <w:szCs w:val="20"/>
        </w:rPr>
      </w:pPr>
    </w:p>
    <w:p w:rsidR="00347E09" w:rsidRPr="00EC5E1C" w:rsidRDefault="00347E09" w:rsidP="00AD1C38">
      <w:pPr>
        <w:pStyle w:val="Paragrafoelenco"/>
        <w:widowControl w:val="0"/>
        <w:numPr>
          <w:ilvl w:val="0"/>
          <w:numId w:val="12"/>
        </w:numPr>
        <w:tabs>
          <w:tab w:val="left" w:pos="831"/>
          <w:tab w:val="left" w:pos="3166"/>
        </w:tabs>
        <w:autoSpaceDE w:val="0"/>
        <w:autoSpaceDN w:val="0"/>
        <w:spacing w:after="0" w:line="360" w:lineRule="auto"/>
        <w:ind w:left="830" w:hanging="299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di</w:t>
      </w:r>
      <w:r w:rsidRPr="00EC5E1C">
        <w:rPr>
          <w:rFonts w:ascii="Arial" w:hAnsi="Arial" w:cs="Arial"/>
          <w:spacing w:val="-1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avere</w:t>
      </w:r>
      <w:r w:rsidRPr="00EC5E1C">
        <w:rPr>
          <w:rFonts w:ascii="Arial" w:hAnsi="Arial" w:cs="Arial"/>
          <w:spacing w:val="-3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numero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</w:rPr>
        <w:t>figli a</w:t>
      </w:r>
      <w:r w:rsidRPr="00EC5E1C">
        <w:rPr>
          <w:rFonts w:ascii="Arial" w:hAnsi="Arial" w:cs="Arial"/>
          <w:spacing w:val="-3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carico;</w:t>
      </w:r>
    </w:p>
    <w:p w:rsidR="00347E09" w:rsidRDefault="00347E09" w:rsidP="004A3C58">
      <w:pPr>
        <w:tabs>
          <w:tab w:val="left" w:pos="817"/>
          <w:tab w:val="left" w:pos="6314"/>
          <w:tab w:val="left" w:pos="9812"/>
        </w:tabs>
        <w:spacing w:line="360" w:lineRule="auto"/>
        <w:ind w:left="426" w:right="530"/>
        <w:rPr>
          <w:rFonts w:ascii="Arial" w:hAnsi="Arial" w:cs="Arial"/>
          <w:sz w:val="20"/>
          <w:szCs w:val="20"/>
        </w:rPr>
      </w:pPr>
    </w:p>
    <w:p w:rsidR="004A3C58" w:rsidRPr="00EC5E1C" w:rsidRDefault="004A3C58" w:rsidP="004A3C58">
      <w:pPr>
        <w:tabs>
          <w:tab w:val="left" w:pos="817"/>
          <w:tab w:val="left" w:pos="6314"/>
          <w:tab w:val="left" w:pos="9812"/>
        </w:tabs>
        <w:spacing w:line="360" w:lineRule="auto"/>
        <w:ind w:left="426" w:right="53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Si allegano:</w:t>
      </w:r>
    </w:p>
    <w:p w:rsidR="004A3C58" w:rsidRPr="00EC5E1C" w:rsidRDefault="004A3C58" w:rsidP="004A3C58">
      <w:pPr>
        <w:pStyle w:val="Paragrafoelenco"/>
        <w:widowControl w:val="0"/>
        <w:numPr>
          <w:ilvl w:val="0"/>
          <w:numId w:val="14"/>
        </w:numPr>
        <w:tabs>
          <w:tab w:val="left" w:pos="663"/>
        </w:tabs>
        <w:autoSpaceDE w:val="0"/>
        <w:autoSpaceDN w:val="0"/>
        <w:spacing w:before="147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copia del documento di identità del</w:t>
      </w:r>
      <w:r w:rsidRPr="00EC5E1C">
        <w:rPr>
          <w:rFonts w:ascii="Arial" w:hAnsi="Arial" w:cs="Arial"/>
          <w:spacing w:val="-10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firmatario;</w:t>
      </w:r>
    </w:p>
    <w:p w:rsidR="004A3C58" w:rsidRPr="00EC5E1C" w:rsidRDefault="004A3C58" w:rsidP="004A3C58">
      <w:pPr>
        <w:pStyle w:val="Paragrafoelenco"/>
        <w:widowControl w:val="0"/>
        <w:numPr>
          <w:ilvl w:val="0"/>
          <w:numId w:val="14"/>
        </w:numPr>
        <w:tabs>
          <w:tab w:val="left" w:pos="707"/>
        </w:tabs>
        <w:autoSpaceDE w:val="0"/>
        <w:autoSpaceDN w:val="0"/>
        <w:spacing w:before="146" w:after="0" w:line="360" w:lineRule="auto"/>
        <w:ind w:right="534"/>
        <w:contextualSpacing w:val="0"/>
        <w:jc w:val="both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Attestazione ISEE 2020 e/o qualsiasi altra documentazione dalla quale si possa evincere una situazione di disagio anche a causa degli effetti connessi alla diffusione del</w:t>
      </w:r>
      <w:r w:rsidRPr="00EC5E1C">
        <w:rPr>
          <w:rFonts w:ascii="Arial" w:hAnsi="Arial" w:cs="Arial"/>
          <w:spacing w:val="-16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COVID-19.</w:t>
      </w:r>
    </w:p>
    <w:p w:rsidR="004A3C58" w:rsidRDefault="004A3C58" w:rsidP="004A3C58">
      <w:pPr>
        <w:pStyle w:val="Corpotesto"/>
        <w:rPr>
          <w:rFonts w:ascii="Arial" w:hAnsi="Arial" w:cs="Arial"/>
          <w:sz w:val="20"/>
          <w:szCs w:val="20"/>
        </w:rPr>
      </w:pPr>
    </w:p>
    <w:p w:rsidR="00AD1C38" w:rsidRPr="00EC5E1C" w:rsidRDefault="00AD1C38" w:rsidP="004A3C58">
      <w:pPr>
        <w:pStyle w:val="Corpotesto"/>
        <w:rPr>
          <w:rFonts w:ascii="Arial" w:hAnsi="Arial" w:cs="Arial"/>
          <w:sz w:val="20"/>
          <w:szCs w:val="20"/>
        </w:rPr>
      </w:pPr>
    </w:p>
    <w:p w:rsidR="004A3C58" w:rsidRPr="00EC5E1C" w:rsidRDefault="004A3C58" w:rsidP="004A3C58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4A3C58" w:rsidRDefault="004A3C58" w:rsidP="004A3C58">
      <w:pPr>
        <w:tabs>
          <w:tab w:val="left" w:pos="8322"/>
        </w:tabs>
        <w:ind w:left="532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Data</w:t>
      </w:r>
      <w:r w:rsidRPr="00EC5E1C">
        <w:rPr>
          <w:rFonts w:ascii="Arial" w:hAnsi="Arial" w:cs="Arial"/>
          <w:sz w:val="20"/>
          <w:szCs w:val="20"/>
        </w:rPr>
        <w:tab/>
        <w:t>Firma</w:t>
      </w:r>
    </w:p>
    <w:p w:rsidR="00AD1C38" w:rsidRDefault="00AD1C38" w:rsidP="004A3C58">
      <w:pPr>
        <w:tabs>
          <w:tab w:val="left" w:pos="8322"/>
        </w:tabs>
        <w:ind w:left="532"/>
        <w:rPr>
          <w:rFonts w:ascii="Arial" w:hAnsi="Arial" w:cs="Arial"/>
          <w:sz w:val="20"/>
          <w:szCs w:val="20"/>
        </w:rPr>
      </w:pPr>
    </w:p>
    <w:p w:rsidR="00AD1C38" w:rsidRPr="00EC5E1C" w:rsidRDefault="00AD1C38" w:rsidP="004A3C58">
      <w:pPr>
        <w:tabs>
          <w:tab w:val="left" w:pos="8322"/>
        </w:tabs>
        <w:ind w:left="5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_______________/2020                                                                         _______________________________</w:t>
      </w:r>
    </w:p>
    <w:p w:rsidR="00D60D34" w:rsidRPr="00EC5E1C" w:rsidRDefault="00D60D34" w:rsidP="00AD18E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2C1B7B" w:rsidRPr="00EC5E1C" w:rsidRDefault="002C1B7B" w:rsidP="00AD18E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2C1B7B" w:rsidRPr="00EC5E1C" w:rsidRDefault="002C1B7B" w:rsidP="00AD18E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2C1B7B" w:rsidRPr="00EC5E1C" w:rsidRDefault="002C1B7B" w:rsidP="00AD18E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sectPr w:rsidR="002C1B7B" w:rsidRPr="00EC5E1C" w:rsidSect="00E5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1" w:right="707" w:bottom="1134" w:left="709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90" w:rsidRDefault="00C56B90" w:rsidP="00B031D0">
      <w:pPr>
        <w:spacing w:after="0" w:line="240" w:lineRule="auto"/>
      </w:pPr>
      <w:r>
        <w:separator/>
      </w:r>
    </w:p>
  </w:endnote>
  <w:endnote w:type="continuationSeparator" w:id="0">
    <w:p w:rsidR="00C56B90" w:rsidRDefault="00C56B90" w:rsidP="00B0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3A" w:rsidRDefault="00421B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3F" w:rsidRPr="00421B3A" w:rsidRDefault="00421B3A" w:rsidP="00421B3A">
    <w:pPr>
      <w:pStyle w:val="Pidipagina"/>
      <w:jc w:val="center"/>
    </w:pPr>
    <w:r>
      <w:rPr>
        <w:lang w:eastAsia="it-IT"/>
      </w:rPr>
      <w:drawing>
        <wp:inline distT="0" distB="0" distL="0" distR="0" wp14:anchorId="2209F4D3" wp14:editId="730204BC">
          <wp:extent cx="5992061" cy="61921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2061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3A" w:rsidRDefault="00421B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90" w:rsidRDefault="00C56B90" w:rsidP="00B031D0">
      <w:pPr>
        <w:spacing w:after="0" w:line="240" w:lineRule="auto"/>
      </w:pPr>
      <w:r>
        <w:separator/>
      </w:r>
    </w:p>
  </w:footnote>
  <w:footnote w:type="continuationSeparator" w:id="0">
    <w:p w:rsidR="00C56B90" w:rsidRDefault="00C56B90" w:rsidP="00B0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3A" w:rsidRDefault="00421B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3F" w:rsidRDefault="00AC393F">
    <w:pPr>
      <w:pStyle w:val="Intestazione"/>
    </w:pPr>
  </w:p>
  <w:p w:rsidR="00421B3A" w:rsidRDefault="00421B3A">
    <w:pPr>
      <w:pStyle w:val="Intestazione"/>
    </w:pPr>
  </w:p>
  <w:p w:rsidR="00421B3A" w:rsidRDefault="00421B3A">
    <w:pPr>
      <w:pStyle w:val="Intestazione"/>
    </w:pPr>
    <w:r>
      <w:rPr>
        <w:lang w:eastAsia="it-IT"/>
      </w:rPr>
      <w:drawing>
        <wp:inline distT="0" distB="0" distL="0" distR="0" wp14:anchorId="7F6CBF2A" wp14:editId="09EE9D01">
          <wp:extent cx="6661150" cy="8610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3A" w:rsidRDefault="00421B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DD4"/>
    <w:multiLevelType w:val="hybridMultilevel"/>
    <w:tmpl w:val="AFC24F42"/>
    <w:lvl w:ilvl="0" w:tplc="6018EC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E2D"/>
    <w:multiLevelType w:val="hybridMultilevel"/>
    <w:tmpl w:val="B48CE938"/>
    <w:lvl w:ilvl="0" w:tplc="91AC021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433DE"/>
    <w:multiLevelType w:val="hybridMultilevel"/>
    <w:tmpl w:val="7F7E9B5E"/>
    <w:lvl w:ilvl="0" w:tplc="33E06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4CCE"/>
    <w:multiLevelType w:val="hybridMultilevel"/>
    <w:tmpl w:val="67165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6771D"/>
    <w:multiLevelType w:val="hybridMultilevel"/>
    <w:tmpl w:val="A508A0AC"/>
    <w:lvl w:ilvl="0" w:tplc="8506D6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603E"/>
    <w:multiLevelType w:val="hybridMultilevel"/>
    <w:tmpl w:val="C28CF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94270"/>
    <w:multiLevelType w:val="hybridMultilevel"/>
    <w:tmpl w:val="0EBA618C"/>
    <w:lvl w:ilvl="0" w:tplc="B670615A">
      <w:numFmt w:val="bullet"/>
      <w:lvlText w:val=""/>
      <w:lvlJc w:val="left"/>
      <w:pPr>
        <w:ind w:left="8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7126B7C">
      <w:numFmt w:val="bullet"/>
      <w:lvlText w:val="•"/>
      <w:lvlJc w:val="left"/>
      <w:pPr>
        <w:ind w:left="1808" w:hanging="248"/>
      </w:pPr>
      <w:rPr>
        <w:rFonts w:hint="default"/>
        <w:lang w:val="it-IT" w:eastAsia="en-US" w:bidi="ar-SA"/>
      </w:rPr>
    </w:lvl>
    <w:lvl w:ilvl="2" w:tplc="14A2E88E">
      <w:numFmt w:val="bullet"/>
      <w:lvlText w:val="•"/>
      <w:lvlJc w:val="left"/>
      <w:pPr>
        <w:ind w:left="2801" w:hanging="248"/>
      </w:pPr>
      <w:rPr>
        <w:rFonts w:hint="default"/>
        <w:lang w:val="it-IT" w:eastAsia="en-US" w:bidi="ar-SA"/>
      </w:rPr>
    </w:lvl>
    <w:lvl w:ilvl="3" w:tplc="31889D64">
      <w:numFmt w:val="bullet"/>
      <w:lvlText w:val="•"/>
      <w:lvlJc w:val="left"/>
      <w:pPr>
        <w:ind w:left="3793" w:hanging="248"/>
      </w:pPr>
      <w:rPr>
        <w:rFonts w:hint="default"/>
        <w:lang w:val="it-IT" w:eastAsia="en-US" w:bidi="ar-SA"/>
      </w:rPr>
    </w:lvl>
    <w:lvl w:ilvl="4" w:tplc="AA367B06">
      <w:numFmt w:val="bullet"/>
      <w:lvlText w:val="•"/>
      <w:lvlJc w:val="left"/>
      <w:pPr>
        <w:ind w:left="4786" w:hanging="248"/>
      </w:pPr>
      <w:rPr>
        <w:rFonts w:hint="default"/>
        <w:lang w:val="it-IT" w:eastAsia="en-US" w:bidi="ar-SA"/>
      </w:rPr>
    </w:lvl>
    <w:lvl w:ilvl="5" w:tplc="3B50CC1E">
      <w:numFmt w:val="bullet"/>
      <w:lvlText w:val="•"/>
      <w:lvlJc w:val="left"/>
      <w:pPr>
        <w:ind w:left="5779" w:hanging="248"/>
      </w:pPr>
      <w:rPr>
        <w:rFonts w:hint="default"/>
        <w:lang w:val="it-IT" w:eastAsia="en-US" w:bidi="ar-SA"/>
      </w:rPr>
    </w:lvl>
    <w:lvl w:ilvl="6" w:tplc="45B24B70">
      <w:numFmt w:val="bullet"/>
      <w:lvlText w:val="•"/>
      <w:lvlJc w:val="left"/>
      <w:pPr>
        <w:ind w:left="6771" w:hanging="248"/>
      </w:pPr>
      <w:rPr>
        <w:rFonts w:hint="default"/>
        <w:lang w:val="it-IT" w:eastAsia="en-US" w:bidi="ar-SA"/>
      </w:rPr>
    </w:lvl>
    <w:lvl w:ilvl="7" w:tplc="7CF89816">
      <w:numFmt w:val="bullet"/>
      <w:lvlText w:val="•"/>
      <w:lvlJc w:val="left"/>
      <w:pPr>
        <w:ind w:left="7764" w:hanging="248"/>
      </w:pPr>
      <w:rPr>
        <w:rFonts w:hint="default"/>
        <w:lang w:val="it-IT" w:eastAsia="en-US" w:bidi="ar-SA"/>
      </w:rPr>
    </w:lvl>
    <w:lvl w:ilvl="8" w:tplc="EA24F4A6">
      <w:numFmt w:val="bullet"/>
      <w:lvlText w:val="•"/>
      <w:lvlJc w:val="left"/>
      <w:pPr>
        <w:ind w:left="8757" w:hanging="248"/>
      </w:pPr>
      <w:rPr>
        <w:rFonts w:hint="default"/>
        <w:lang w:val="it-IT" w:eastAsia="en-US" w:bidi="ar-SA"/>
      </w:rPr>
    </w:lvl>
  </w:abstractNum>
  <w:abstractNum w:abstractNumId="9" w15:restartNumberingAfterBreak="0">
    <w:nsid w:val="677073C8"/>
    <w:multiLevelType w:val="hybridMultilevel"/>
    <w:tmpl w:val="6972B066"/>
    <w:lvl w:ilvl="0" w:tplc="F32A5224">
      <w:numFmt w:val="bullet"/>
      <w:lvlText w:val=""/>
      <w:lvlJc w:val="left"/>
      <w:pPr>
        <w:ind w:left="532" w:hanging="248"/>
      </w:pPr>
      <w:rPr>
        <w:rFonts w:ascii="Wingdings 2" w:eastAsia="Wingdings 2" w:hAnsi="Wingdings 2" w:cs="Wingdings 2" w:hint="default"/>
        <w:b/>
        <w:bCs/>
        <w:w w:val="100"/>
        <w:sz w:val="22"/>
        <w:szCs w:val="22"/>
        <w:lang w:val="it-IT" w:eastAsia="en-US" w:bidi="ar-SA"/>
      </w:rPr>
    </w:lvl>
    <w:lvl w:ilvl="1" w:tplc="9472411C">
      <w:numFmt w:val="bullet"/>
      <w:lvlText w:val="•"/>
      <w:lvlJc w:val="left"/>
      <w:pPr>
        <w:ind w:left="1556" w:hanging="248"/>
      </w:pPr>
      <w:rPr>
        <w:rFonts w:hint="default"/>
        <w:lang w:val="it-IT" w:eastAsia="en-US" w:bidi="ar-SA"/>
      </w:rPr>
    </w:lvl>
    <w:lvl w:ilvl="2" w:tplc="29C03152">
      <w:numFmt w:val="bullet"/>
      <w:lvlText w:val="•"/>
      <w:lvlJc w:val="left"/>
      <w:pPr>
        <w:ind w:left="2573" w:hanging="248"/>
      </w:pPr>
      <w:rPr>
        <w:rFonts w:hint="default"/>
        <w:lang w:val="it-IT" w:eastAsia="en-US" w:bidi="ar-SA"/>
      </w:rPr>
    </w:lvl>
    <w:lvl w:ilvl="3" w:tplc="A39C438C">
      <w:numFmt w:val="bullet"/>
      <w:lvlText w:val="•"/>
      <w:lvlJc w:val="left"/>
      <w:pPr>
        <w:ind w:left="3589" w:hanging="248"/>
      </w:pPr>
      <w:rPr>
        <w:rFonts w:hint="default"/>
        <w:lang w:val="it-IT" w:eastAsia="en-US" w:bidi="ar-SA"/>
      </w:rPr>
    </w:lvl>
    <w:lvl w:ilvl="4" w:tplc="E15C3710">
      <w:numFmt w:val="bullet"/>
      <w:lvlText w:val="•"/>
      <w:lvlJc w:val="left"/>
      <w:pPr>
        <w:ind w:left="4606" w:hanging="248"/>
      </w:pPr>
      <w:rPr>
        <w:rFonts w:hint="default"/>
        <w:lang w:val="it-IT" w:eastAsia="en-US" w:bidi="ar-SA"/>
      </w:rPr>
    </w:lvl>
    <w:lvl w:ilvl="5" w:tplc="D3A8613C">
      <w:numFmt w:val="bullet"/>
      <w:lvlText w:val="•"/>
      <w:lvlJc w:val="left"/>
      <w:pPr>
        <w:ind w:left="5623" w:hanging="248"/>
      </w:pPr>
      <w:rPr>
        <w:rFonts w:hint="default"/>
        <w:lang w:val="it-IT" w:eastAsia="en-US" w:bidi="ar-SA"/>
      </w:rPr>
    </w:lvl>
    <w:lvl w:ilvl="6" w:tplc="C0AAD53E">
      <w:numFmt w:val="bullet"/>
      <w:lvlText w:val="•"/>
      <w:lvlJc w:val="left"/>
      <w:pPr>
        <w:ind w:left="6639" w:hanging="248"/>
      </w:pPr>
      <w:rPr>
        <w:rFonts w:hint="default"/>
        <w:lang w:val="it-IT" w:eastAsia="en-US" w:bidi="ar-SA"/>
      </w:rPr>
    </w:lvl>
    <w:lvl w:ilvl="7" w:tplc="61BCE1BA">
      <w:numFmt w:val="bullet"/>
      <w:lvlText w:val="•"/>
      <w:lvlJc w:val="left"/>
      <w:pPr>
        <w:ind w:left="7656" w:hanging="248"/>
      </w:pPr>
      <w:rPr>
        <w:rFonts w:hint="default"/>
        <w:lang w:val="it-IT" w:eastAsia="en-US" w:bidi="ar-SA"/>
      </w:rPr>
    </w:lvl>
    <w:lvl w:ilvl="8" w:tplc="58E25A54">
      <w:numFmt w:val="bullet"/>
      <w:lvlText w:val="•"/>
      <w:lvlJc w:val="left"/>
      <w:pPr>
        <w:ind w:left="8673" w:hanging="248"/>
      </w:pPr>
      <w:rPr>
        <w:rFonts w:hint="default"/>
        <w:lang w:val="it-IT" w:eastAsia="en-US" w:bidi="ar-SA"/>
      </w:rPr>
    </w:lvl>
  </w:abstractNum>
  <w:abstractNum w:abstractNumId="10" w15:restartNumberingAfterBreak="0">
    <w:nsid w:val="6B8050F6"/>
    <w:multiLevelType w:val="hybridMultilevel"/>
    <w:tmpl w:val="0C2EA4FA"/>
    <w:lvl w:ilvl="0" w:tplc="421CC0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444F8"/>
    <w:multiLevelType w:val="hybridMultilevel"/>
    <w:tmpl w:val="ACD640F8"/>
    <w:lvl w:ilvl="0" w:tplc="3EACB9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F3B91"/>
    <w:multiLevelType w:val="hybridMultilevel"/>
    <w:tmpl w:val="B29CB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503D4"/>
    <w:multiLevelType w:val="hybridMultilevel"/>
    <w:tmpl w:val="13807F06"/>
    <w:lvl w:ilvl="0" w:tplc="CBC624F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A"/>
    <w:rsid w:val="00001270"/>
    <w:rsid w:val="00007197"/>
    <w:rsid w:val="00031E8F"/>
    <w:rsid w:val="0003538E"/>
    <w:rsid w:val="00036C18"/>
    <w:rsid w:val="00045ACD"/>
    <w:rsid w:val="00057DAE"/>
    <w:rsid w:val="00075752"/>
    <w:rsid w:val="000C0C9E"/>
    <w:rsid w:val="000C2CDE"/>
    <w:rsid w:val="000D630F"/>
    <w:rsid w:val="000D6578"/>
    <w:rsid w:val="000E07C1"/>
    <w:rsid w:val="000E19EB"/>
    <w:rsid w:val="000E4A40"/>
    <w:rsid w:val="001173D7"/>
    <w:rsid w:val="00136A3D"/>
    <w:rsid w:val="001422D5"/>
    <w:rsid w:val="00146B4A"/>
    <w:rsid w:val="00147F35"/>
    <w:rsid w:val="001732E3"/>
    <w:rsid w:val="00175A58"/>
    <w:rsid w:val="001950D1"/>
    <w:rsid w:val="001B522F"/>
    <w:rsid w:val="001C4A74"/>
    <w:rsid w:val="001C60DE"/>
    <w:rsid w:val="001C71A2"/>
    <w:rsid w:val="001D03CD"/>
    <w:rsid w:val="001F3009"/>
    <w:rsid w:val="00204383"/>
    <w:rsid w:val="002256C6"/>
    <w:rsid w:val="0022624A"/>
    <w:rsid w:val="0022640D"/>
    <w:rsid w:val="0023403F"/>
    <w:rsid w:val="00244479"/>
    <w:rsid w:val="002C1B7B"/>
    <w:rsid w:val="002F47F0"/>
    <w:rsid w:val="00307EAF"/>
    <w:rsid w:val="003232E3"/>
    <w:rsid w:val="00347E09"/>
    <w:rsid w:val="00371FDD"/>
    <w:rsid w:val="00375550"/>
    <w:rsid w:val="00382C38"/>
    <w:rsid w:val="00393E7F"/>
    <w:rsid w:val="003B389A"/>
    <w:rsid w:val="003C4275"/>
    <w:rsid w:val="003C67ED"/>
    <w:rsid w:val="003E0E08"/>
    <w:rsid w:val="00413339"/>
    <w:rsid w:val="00413823"/>
    <w:rsid w:val="00421791"/>
    <w:rsid w:val="00421B3A"/>
    <w:rsid w:val="004229EC"/>
    <w:rsid w:val="004463CA"/>
    <w:rsid w:val="004A3C58"/>
    <w:rsid w:val="004D50A3"/>
    <w:rsid w:val="004F64CD"/>
    <w:rsid w:val="004F7D31"/>
    <w:rsid w:val="00512526"/>
    <w:rsid w:val="00514DDD"/>
    <w:rsid w:val="0052155A"/>
    <w:rsid w:val="00533355"/>
    <w:rsid w:val="0056225D"/>
    <w:rsid w:val="00567764"/>
    <w:rsid w:val="00574DEE"/>
    <w:rsid w:val="00576504"/>
    <w:rsid w:val="00584BD5"/>
    <w:rsid w:val="0059629D"/>
    <w:rsid w:val="005B546D"/>
    <w:rsid w:val="005B62F7"/>
    <w:rsid w:val="005B7E47"/>
    <w:rsid w:val="005D24E4"/>
    <w:rsid w:val="005F4C55"/>
    <w:rsid w:val="006655C1"/>
    <w:rsid w:val="006663BF"/>
    <w:rsid w:val="00672EBA"/>
    <w:rsid w:val="00673BCD"/>
    <w:rsid w:val="00687F83"/>
    <w:rsid w:val="0069069A"/>
    <w:rsid w:val="006A3234"/>
    <w:rsid w:val="006B0DF9"/>
    <w:rsid w:val="006B6C2E"/>
    <w:rsid w:val="006C35F2"/>
    <w:rsid w:val="006C3CC4"/>
    <w:rsid w:val="006D4847"/>
    <w:rsid w:val="006E1150"/>
    <w:rsid w:val="006E24F8"/>
    <w:rsid w:val="006E6770"/>
    <w:rsid w:val="006F03B9"/>
    <w:rsid w:val="00706B86"/>
    <w:rsid w:val="00742CBC"/>
    <w:rsid w:val="0074306B"/>
    <w:rsid w:val="00746598"/>
    <w:rsid w:val="007601CE"/>
    <w:rsid w:val="00760ADD"/>
    <w:rsid w:val="00781000"/>
    <w:rsid w:val="00787E37"/>
    <w:rsid w:val="007A614E"/>
    <w:rsid w:val="007B76CC"/>
    <w:rsid w:val="007C5F19"/>
    <w:rsid w:val="007D69AC"/>
    <w:rsid w:val="007E091B"/>
    <w:rsid w:val="007F5D97"/>
    <w:rsid w:val="00802D82"/>
    <w:rsid w:val="00810BD6"/>
    <w:rsid w:val="00811F69"/>
    <w:rsid w:val="0082779B"/>
    <w:rsid w:val="00834EE1"/>
    <w:rsid w:val="00842A3F"/>
    <w:rsid w:val="0084486E"/>
    <w:rsid w:val="008541E8"/>
    <w:rsid w:val="008802D7"/>
    <w:rsid w:val="0088494E"/>
    <w:rsid w:val="00893AFE"/>
    <w:rsid w:val="008B2CBE"/>
    <w:rsid w:val="008E216F"/>
    <w:rsid w:val="008E370C"/>
    <w:rsid w:val="008E4E42"/>
    <w:rsid w:val="009062B8"/>
    <w:rsid w:val="0090723B"/>
    <w:rsid w:val="00914912"/>
    <w:rsid w:val="009163F4"/>
    <w:rsid w:val="00936702"/>
    <w:rsid w:val="009413DD"/>
    <w:rsid w:val="009417FD"/>
    <w:rsid w:val="00956A59"/>
    <w:rsid w:val="00956BC3"/>
    <w:rsid w:val="009712D1"/>
    <w:rsid w:val="0098125F"/>
    <w:rsid w:val="009B14A2"/>
    <w:rsid w:val="009D15E3"/>
    <w:rsid w:val="009F0073"/>
    <w:rsid w:val="009F31E2"/>
    <w:rsid w:val="00A11D1F"/>
    <w:rsid w:val="00A15076"/>
    <w:rsid w:val="00A2597E"/>
    <w:rsid w:val="00A32A02"/>
    <w:rsid w:val="00A42B9A"/>
    <w:rsid w:val="00A433F9"/>
    <w:rsid w:val="00A567A0"/>
    <w:rsid w:val="00A93F67"/>
    <w:rsid w:val="00A948AB"/>
    <w:rsid w:val="00A94DFE"/>
    <w:rsid w:val="00A954FB"/>
    <w:rsid w:val="00AC393F"/>
    <w:rsid w:val="00AD18ED"/>
    <w:rsid w:val="00AD1C38"/>
    <w:rsid w:val="00AF0DFA"/>
    <w:rsid w:val="00B031D0"/>
    <w:rsid w:val="00B0408C"/>
    <w:rsid w:val="00B32828"/>
    <w:rsid w:val="00B42DDF"/>
    <w:rsid w:val="00B65C51"/>
    <w:rsid w:val="00B70147"/>
    <w:rsid w:val="00B908DD"/>
    <w:rsid w:val="00BA3D90"/>
    <w:rsid w:val="00BD2A8C"/>
    <w:rsid w:val="00BD66CC"/>
    <w:rsid w:val="00BF6496"/>
    <w:rsid w:val="00C016CC"/>
    <w:rsid w:val="00C206E3"/>
    <w:rsid w:val="00C27251"/>
    <w:rsid w:val="00C31043"/>
    <w:rsid w:val="00C44367"/>
    <w:rsid w:val="00C47AB7"/>
    <w:rsid w:val="00C56B90"/>
    <w:rsid w:val="00C62D8E"/>
    <w:rsid w:val="00C74AAB"/>
    <w:rsid w:val="00C94B73"/>
    <w:rsid w:val="00CD2270"/>
    <w:rsid w:val="00CD2869"/>
    <w:rsid w:val="00D247F6"/>
    <w:rsid w:val="00D270E9"/>
    <w:rsid w:val="00D56042"/>
    <w:rsid w:val="00D56BD3"/>
    <w:rsid w:val="00D60D34"/>
    <w:rsid w:val="00D812B3"/>
    <w:rsid w:val="00D8740E"/>
    <w:rsid w:val="00D908A8"/>
    <w:rsid w:val="00DC7B6E"/>
    <w:rsid w:val="00DD1672"/>
    <w:rsid w:val="00DD22CC"/>
    <w:rsid w:val="00E00707"/>
    <w:rsid w:val="00E02986"/>
    <w:rsid w:val="00E06018"/>
    <w:rsid w:val="00E32099"/>
    <w:rsid w:val="00E526D8"/>
    <w:rsid w:val="00E5586C"/>
    <w:rsid w:val="00E73B81"/>
    <w:rsid w:val="00E83B55"/>
    <w:rsid w:val="00EA5FE8"/>
    <w:rsid w:val="00EA7246"/>
    <w:rsid w:val="00EC5E1C"/>
    <w:rsid w:val="00EC7A65"/>
    <w:rsid w:val="00ED602E"/>
    <w:rsid w:val="00EF4AC9"/>
    <w:rsid w:val="00F06298"/>
    <w:rsid w:val="00F16C43"/>
    <w:rsid w:val="00F26053"/>
    <w:rsid w:val="00F406CC"/>
    <w:rsid w:val="00F42C93"/>
    <w:rsid w:val="00F51065"/>
    <w:rsid w:val="00F642EA"/>
    <w:rsid w:val="00F6512E"/>
    <w:rsid w:val="00FA2A41"/>
    <w:rsid w:val="00FA3710"/>
    <w:rsid w:val="00FA3FFB"/>
    <w:rsid w:val="00FA7BCE"/>
    <w:rsid w:val="00FB0751"/>
    <w:rsid w:val="00FB6D82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AF3F8-FB2C-40B1-AE45-DA4D79F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7F6"/>
    <w:pPr>
      <w:spacing w:after="200" w:line="276" w:lineRule="auto"/>
    </w:pPr>
    <w:rPr>
      <w:noProof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A3C58"/>
    <w:pPr>
      <w:widowControl w:val="0"/>
      <w:autoSpaceDE w:val="0"/>
      <w:autoSpaceDN w:val="0"/>
      <w:spacing w:before="34" w:after="0" w:line="240" w:lineRule="auto"/>
      <w:ind w:left="532"/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1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31D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3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1D0"/>
  </w:style>
  <w:style w:type="paragraph" w:styleId="Pidipagina">
    <w:name w:val="footer"/>
    <w:basedOn w:val="Normale"/>
    <w:link w:val="PidipaginaCarattere"/>
    <w:uiPriority w:val="99"/>
    <w:unhideWhenUsed/>
    <w:rsid w:val="00B03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1D0"/>
  </w:style>
  <w:style w:type="table" w:styleId="Grigliatabella">
    <w:name w:val="Table Grid"/>
    <w:basedOn w:val="Tabellanormale"/>
    <w:uiPriority w:val="59"/>
    <w:rsid w:val="00B0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D227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031E8F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rpodeltesto3Carattere">
    <w:name w:val="Corpo del testo 3 Carattere"/>
    <w:link w:val="Corpodeltesto3"/>
    <w:semiHidden/>
    <w:rsid w:val="00031E8F"/>
    <w:rPr>
      <w:rFonts w:ascii="Times New Roman" w:eastAsia="Times New Roman" w:hAnsi="Times New Roman"/>
      <w:b/>
      <w:bCs/>
    </w:rPr>
  </w:style>
  <w:style w:type="character" w:customStyle="1" w:styleId="e24kjd">
    <w:name w:val="e24kjd"/>
    <w:basedOn w:val="Carpredefinitoparagrafo"/>
    <w:rsid w:val="00147F35"/>
  </w:style>
  <w:style w:type="paragraph" w:styleId="Testonormale">
    <w:name w:val="Plain Text"/>
    <w:basedOn w:val="Normale"/>
    <w:link w:val="TestonormaleCarattere"/>
    <w:semiHidden/>
    <w:unhideWhenUsed/>
    <w:rsid w:val="008E21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E216F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1"/>
    <w:qFormat/>
    <w:rsid w:val="008E216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A3C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A3C58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3C58"/>
    <w:rPr>
      <w:rFonts w:cs="Calibri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A3C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3C58"/>
    <w:pPr>
      <w:widowControl w:val="0"/>
      <w:autoSpaceDE w:val="0"/>
      <w:autoSpaceDN w:val="0"/>
      <w:spacing w:after="0" w:line="292" w:lineRule="exact"/>
      <w:ind w:left="11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Links>
    <vt:vector size="24" baseType="variant">
      <vt:variant>
        <vt:i4>655482</vt:i4>
      </vt:variant>
      <vt:variant>
        <vt:i4>9</vt:i4>
      </vt:variant>
      <vt:variant>
        <vt:i4>0</vt:i4>
      </vt:variant>
      <vt:variant>
        <vt:i4>5</vt:i4>
      </vt:variant>
      <vt:variant>
        <vt:lpwstr>mailto:mcis00400a@istruzione.it</vt:lpwstr>
      </vt:variant>
      <vt:variant>
        <vt:lpwstr/>
      </vt:variant>
      <vt:variant>
        <vt:i4>4653179</vt:i4>
      </vt:variant>
      <vt:variant>
        <vt:i4>6</vt:i4>
      </vt:variant>
      <vt:variant>
        <vt:i4>0</vt:i4>
      </vt:variant>
      <vt:variant>
        <vt:i4>5</vt:i4>
      </vt:variant>
      <vt:variant>
        <vt:lpwstr>mailto:info@ismatteirecanati.it</vt:lpwstr>
      </vt:variant>
      <vt:variant>
        <vt:lpwstr/>
      </vt:variant>
      <vt:variant>
        <vt:i4>4259945</vt:i4>
      </vt:variant>
      <vt:variant>
        <vt:i4>3</vt:i4>
      </vt:variant>
      <vt:variant>
        <vt:i4>0</vt:i4>
      </vt:variant>
      <vt:variant>
        <vt:i4>5</vt:i4>
      </vt:variant>
      <vt:variant>
        <vt:lpwstr>mailto:mcis00400a@pec.istruzione.it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http://www.ismatteirecanati.it/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Antonella Marcatili</cp:lastModifiedBy>
  <cp:revision>3</cp:revision>
  <cp:lastPrinted>2020-09-09T14:50:00Z</cp:lastPrinted>
  <dcterms:created xsi:type="dcterms:W3CDTF">2020-12-09T11:42:00Z</dcterms:created>
  <dcterms:modified xsi:type="dcterms:W3CDTF">2020-12-09T14:54:00Z</dcterms:modified>
</cp:coreProperties>
</file>